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1160" w:rsidRDefault="00B71160" w:rsidP="00B71160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GMINA ŻELECHLINEK</w:t>
      </w:r>
      <w:r w:rsidR="00BE0C58">
        <w:rPr>
          <w:rFonts w:ascii="Arial" w:hAnsi="Arial"/>
          <w:b/>
          <w:sz w:val="32"/>
          <w:szCs w:val="32"/>
        </w:rPr>
        <w:t>-</w:t>
      </w:r>
      <w:r w:rsidR="0012182C" w:rsidRPr="00C83D08">
        <w:rPr>
          <w:rFonts w:ascii="Arial" w:hAnsi="Arial"/>
          <w:b/>
          <w:sz w:val="32"/>
          <w:szCs w:val="32"/>
        </w:rPr>
        <w:t>HARMONOGRAM ODBIORU ODPADÓW 201</w:t>
      </w:r>
      <w:r w:rsidR="009D6272">
        <w:rPr>
          <w:rFonts w:ascii="Arial" w:hAnsi="Arial"/>
          <w:b/>
          <w:sz w:val="32"/>
          <w:szCs w:val="32"/>
        </w:rPr>
        <w:t>8</w:t>
      </w:r>
    </w:p>
    <w:tbl>
      <w:tblPr>
        <w:tblW w:w="7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783"/>
        <w:gridCol w:w="783"/>
        <w:gridCol w:w="900"/>
        <w:gridCol w:w="864"/>
        <w:gridCol w:w="783"/>
        <w:gridCol w:w="866"/>
      </w:tblGrid>
      <w:tr w:rsidR="00064B93" w:rsidRPr="009D6272" w:rsidTr="00064B93">
        <w:trPr>
          <w:trHeight w:val="620"/>
          <w:jc w:val="center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MIEJSCOWOŚĆ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ODPADY ZMIESZANE, SEGREGOWANE ORAZ ELEKTRO SPRZĘT</w:t>
            </w:r>
          </w:p>
        </w:tc>
      </w:tr>
      <w:tr w:rsidR="00064B93" w:rsidRPr="009D6272" w:rsidTr="00064B93">
        <w:trPr>
          <w:trHeight w:val="317"/>
          <w:jc w:val="center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III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IV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b/>
                <w:bCs/>
                <w:color w:val="000000"/>
                <w:lang w:val="pl-PL" w:eastAsia="pl-PL"/>
              </w:rPr>
              <w:t>VI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Dzielnica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Sabinów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Gutkowice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Władysławów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Józefin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proofErr w:type="spellStart"/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Brenik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Wola Naropińska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Janów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Budki Łochowskie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Łochów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Łochów Nowy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Wolica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Teklin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Nowe Byliny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Feliksów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Lucjanów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Radwanka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Czerwonka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Petrynów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Lesisko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Nowiny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Czechowice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Kopiec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Gutkowice Nowiny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Naropna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proofErr w:type="spellStart"/>
            <w:r w:rsidRPr="00064B93">
              <w:rPr>
                <w:rFonts w:asciiTheme="minorHAnsi" w:hAnsiTheme="minorHAnsi"/>
                <w:lang w:val="pl-PL" w:eastAsia="pl-PL"/>
              </w:rPr>
              <w:t>Gawerków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Sokołówka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Julianów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Staropole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Chociszew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Bukowiec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Karolinów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Ignatów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Modrzewek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Stanisławów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proofErr w:type="spellStart"/>
            <w:r w:rsidRPr="00064B93">
              <w:rPr>
                <w:rFonts w:asciiTheme="minorHAnsi" w:hAnsiTheme="minorHAnsi"/>
                <w:lang w:val="pl-PL" w:eastAsia="pl-PL"/>
              </w:rPr>
              <w:t>Świniokierz</w:t>
            </w:r>
            <w:proofErr w:type="spellEnd"/>
            <w:r w:rsidRPr="00064B93">
              <w:rPr>
                <w:rFonts w:asciiTheme="minorHAnsi" w:hAnsiTheme="minorHAnsi"/>
                <w:lang w:val="pl-PL" w:eastAsia="pl-PL"/>
              </w:rPr>
              <w:t xml:space="preserve"> Dworski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lang w:val="pl-PL" w:eastAsia="pl-PL"/>
              </w:rPr>
            </w:pPr>
            <w:proofErr w:type="spellStart"/>
            <w:r w:rsidRPr="00064B93">
              <w:rPr>
                <w:rFonts w:asciiTheme="minorHAnsi" w:hAnsiTheme="minorHAnsi"/>
                <w:lang w:val="pl-PL" w:eastAsia="pl-PL"/>
              </w:rPr>
              <w:t>Świniokierz</w:t>
            </w:r>
            <w:proofErr w:type="spellEnd"/>
            <w:r w:rsidRPr="00064B93">
              <w:rPr>
                <w:rFonts w:asciiTheme="minorHAnsi" w:hAnsiTheme="minorHAnsi"/>
                <w:lang w:val="pl-PL" w:eastAsia="pl-PL"/>
              </w:rPr>
              <w:t xml:space="preserve"> Włościański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lang w:val="pl-PL" w:eastAsia="pl-PL"/>
              </w:rPr>
            </w:pPr>
            <w:r w:rsidRPr="00064B93">
              <w:rPr>
                <w:rFonts w:asciiTheme="minorHAnsi" w:hAnsiTheme="minorHAnsi"/>
                <w:lang w:val="pl-PL"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8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Żelechlinek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15</w:t>
            </w:r>
          </w:p>
        </w:tc>
      </w:tr>
      <w:tr w:rsidR="00064B93" w:rsidRPr="009D6272" w:rsidTr="00064B93">
        <w:trPr>
          <w:trHeight w:val="241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93" w:rsidRPr="00064B93" w:rsidRDefault="00064B93" w:rsidP="009D6272">
            <w:pPr>
              <w:widowControl/>
              <w:suppressAutoHyphens w:val="0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Żelechlin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B93" w:rsidRPr="00064B93" w:rsidRDefault="00064B93" w:rsidP="009D6272">
            <w:pPr>
              <w:widowControl/>
              <w:suppressAutoHyphens w:val="0"/>
              <w:jc w:val="center"/>
              <w:rPr>
                <w:rFonts w:asciiTheme="minorHAnsi" w:hAnsiTheme="minorHAnsi"/>
                <w:color w:val="000000"/>
                <w:lang w:val="pl-PL" w:eastAsia="pl-PL"/>
              </w:rPr>
            </w:pPr>
            <w:r w:rsidRPr="00064B93">
              <w:rPr>
                <w:rFonts w:asciiTheme="minorHAnsi" w:hAnsiTheme="minorHAnsi"/>
                <w:color w:val="000000"/>
                <w:lang w:val="pl-PL" w:eastAsia="pl-PL"/>
              </w:rPr>
              <w:t>15</w:t>
            </w:r>
          </w:p>
        </w:tc>
      </w:tr>
    </w:tbl>
    <w:p w:rsidR="001704B1" w:rsidRDefault="001704B1" w:rsidP="00B71160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</w:rPr>
      </w:pPr>
    </w:p>
    <w:sectPr w:rsidR="001704B1" w:rsidSect="008D7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37" w:code="9"/>
      <w:pgMar w:top="407" w:right="701" w:bottom="851" w:left="500" w:header="284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67" w:rsidRDefault="00DD1E67" w:rsidP="00766669">
      <w:r>
        <w:separator/>
      </w:r>
    </w:p>
  </w:endnote>
  <w:endnote w:type="continuationSeparator" w:id="0">
    <w:p w:rsidR="00DD1E67" w:rsidRDefault="00DD1E67" w:rsidP="007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84" w:rsidRDefault="008D7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3E" w:rsidRPr="00092732" w:rsidRDefault="00184C3E" w:rsidP="00184C3E">
    <w:pPr>
      <w:pStyle w:val="Stopka"/>
      <w:rPr>
        <w:b/>
        <w:sz w:val="28"/>
        <w:szCs w:val="28"/>
      </w:rPr>
    </w:pPr>
    <w:r>
      <w:t xml:space="preserve">WSZYSTKIE ODPADY ODBIERANE SĄ OD GODZINY </w:t>
    </w:r>
    <w:r w:rsidR="00092732">
      <w:rPr>
        <w:b/>
        <w:sz w:val="28"/>
        <w:szCs w:val="28"/>
      </w:rPr>
      <w:t>6</w:t>
    </w:r>
    <w:r w:rsidRPr="00570764">
      <w:rPr>
        <w:b/>
        <w:sz w:val="28"/>
        <w:szCs w:val="28"/>
      </w:rPr>
      <w:t> :00.</w:t>
    </w:r>
    <w:r>
      <w:t xml:space="preserve"> W PRZYPADKU NIE WYSTAWIENIA ODPADÓW DO WYZNACZONEJ GODZINY FIRMA NIE GWARANTUJE ICH ODEBRANIA.</w:t>
    </w:r>
  </w:p>
  <w:p w:rsidR="00C21C16" w:rsidRPr="00184C3E" w:rsidRDefault="00C21C16" w:rsidP="00184C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84" w:rsidRDefault="008D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67" w:rsidRDefault="00DD1E67" w:rsidP="00766669">
      <w:r>
        <w:separator/>
      </w:r>
    </w:p>
  </w:footnote>
  <w:footnote w:type="continuationSeparator" w:id="0">
    <w:p w:rsidR="00DD1E67" w:rsidRDefault="00DD1E67" w:rsidP="0076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84" w:rsidRDefault="008D7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16" w:rsidRDefault="008D7E84">
    <w:pPr>
      <w:pStyle w:val="Nagwek"/>
    </w:pPr>
    <w:r w:rsidRPr="008D7E84">
      <w:rPr>
        <w:noProof/>
        <w:lang w:val="pl-PL" w:eastAsia="pl-PL"/>
      </w:rPr>
      <w:drawing>
        <wp:inline distT="0" distB="0" distL="0" distR="0" wp14:anchorId="3D08AE80" wp14:editId="111B4563">
          <wp:extent cx="1524000" cy="513589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20" cy="51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C16" w:rsidRDefault="00C21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E84" w:rsidRDefault="008D7E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5"/>
    <w:rsid w:val="00064B93"/>
    <w:rsid w:val="00082EDE"/>
    <w:rsid w:val="00092732"/>
    <w:rsid w:val="000979C8"/>
    <w:rsid w:val="000B2AB0"/>
    <w:rsid w:val="000B4685"/>
    <w:rsid w:val="000D0231"/>
    <w:rsid w:val="000E2743"/>
    <w:rsid w:val="0010554B"/>
    <w:rsid w:val="001178EA"/>
    <w:rsid w:val="0012182C"/>
    <w:rsid w:val="00145D85"/>
    <w:rsid w:val="00170146"/>
    <w:rsid w:val="001704B1"/>
    <w:rsid w:val="00172956"/>
    <w:rsid w:val="00184C3E"/>
    <w:rsid w:val="00185127"/>
    <w:rsid w:val="00193489"/>
    <w:rsid w:val="00197C8C"/>
    <w:rsid w:val="001B39D9"/>
    <w:rsid w:val="001D2A8F"/>
    <w:rsid w:val="001F44AD"/>
    <w:rsid w:val="00243A73"/>
    <w:rsid w:val="00252E07"/>
    <w:rsid w:val="00257AF7"/>
    <w:rsid w:val="002617AF"/>
    <w:rsid w:val="002637CF"/>
    <w:rsid w:val="00303AD0"/>
    <w:rsid w:val="00312EC5"/>
    <w:rsid w:val="00334E17"/>
    <w:rsid w:val="00386CDF"/>
    <w:rsid w:val="003C0FB7"/>
    <w:rsid w:val="004040D9"/>
    <w:rsid w:val="00441E7F"/>
    <w:rsid w:val="004436B6"/>
    <w:rsid w:val="00450976"/>
    <w:rsid w:val="00472874"/>
    <w:rsid w:val="004741D9"/>
    <w:rsid w:val="004C0779"/>
    <w:rsid w:val="005177B2"/>
    <w:rsid w:val="00554CFF"/>
    <w:rsid w:val="0056604B"/>
    <w:rsid w:val="00570764"/>
    <w:rsid w:val="005775F6"/>
    <w:rsid w:val="00596EB5"/>
    <w:rsid w:val="005A4F28"/>
    <w:rsid w:val="005B36C5"/>
    <w:rsid w:val="005B4C8D"/>
    <w:rsid w:val="005C2D3A"/>
    <w:rsid w:val="005E7417"/>
    <w:rsid w:val="005F0F90"/>
    <w:rsid w:val="00616B30"/>
    <w:rsid w:val="00697ACA"/>
    <w:rsid w:val="006F7B65"/>
    <w:rsid w:val="007418B1"/>
    <w:rsid w:val="0075693C"/>
    <w:rsid w:val="00766669"/>
    <w:rsid w:val="00792EF2"/>
    <w:rsid w:val="007E78DB"/>
    <w:rsid w:val="007F11EC"/>
    <w:rsid w:val="0081476B"/>
    <w:rsid w:val="0082474B"/>
    <w:rsid w:val="0084121C"/>
    <w:rsid w:val="008509AA"/>
    <w:rsid w:val="0086098D"/>
    <w:rsid w:val="00863851"/>
    <w:rsid w:val="008A72E3"/>
    <w:rsid w:val="008C3D4D"/>
    <w:rsid w:val="008C5734"/>
    <w:rsid w:val="008D7E84"/>
    <w:rsid w:val="00951D62"/>
    <w:rsid w:val="0095335A"/>
    <w:rsid w:val="009A599E"/>
    <w:rsid w:val="009C6C9F"/>
    <w:rsid w:val="009D6272"/>
    <w:rsid w:val="009E5124"/>
    <w:rsid w:val="009F0F80"/>
    <w:rsid w:val="00A40228"/>
    <w:rsid w:val="00A436E6"/>
    <w:rsid w:val="00A463FA"/>
    <w:rsid w:val="00A83BC1"/>
    <w:rsid w:val="00A85B34"/>
    <w:rsid w:val="00A9655B"/>
    <w:rsid w:val="00AA680D"/>
    <w:rsid w:val="00AB690A"/>
    <w:rsid w:val="00B01F35"/>
    <w:rsid w:val="00B10F36"/>
    <w:rsid w:val="00B21138"/>
    <w:rsid w:val="00B3609A"/>
    <w:rsid w:val="00B71160"/>
    <w:rsid w:val="00B86FEE"/>
    <w:rsid w:val="00BB696A"/>
    <w:rsid w:val="00BE0C58"/>
    <w:rsid w:val="00BE63C7"/>
    <w:rsid w:val="00C043FC"/>
    <w:rsid w:val="00C21C16"/>
    <w:rsid w:val="00C83D08"/>
    <w:rsid w:val="00C95F7C"/>
    <w:rsid w:val="00CB6BAA"/>
    <w:rsid w:val="00CB6E78"/>
    <w:rsid w:val="00CF0615"/>
    <w:rsid w:val="00D36AC2"/>
    <w:rsid w:val="00D53504"/>
    <w:rsid w:val="00DA23AB"/>
    <w:rsid w:val="00DA53C5"/>
    <w:rsid w:val="00DC2F27"/>
    <w:rsid w:val="00DD1935"/>
    <w:rsid w:val="00DD1E67"/>
    <w:rsid w:val="00DE7FB4"/>
    <w:rsid w:val="00E03F47"/>
    <w:rsid w:val="00E11FA9"/>
    <w:rsid w:val="00E21E7C"/>
    <w:rsid w:val="00E37541"/>
    <w:rsid w:val="00E4122B"/>
    <w:rsid w:val="00E60C5D"/>
    <w:rsid w:val="00E80ECB"/>
    <w:rsid w:val="00EE6A08"/>
    <w:rsid w:val="00EF5F63"/>
    <w:rsid w:val="00F0671D"/>
    <w:rsid w:val="00F314F0"/>
    <w:rsid w:val="00F60C2D"/>
    <w:rsid w:val="00F628C1"/>
    <w:rsid w:val="00F63E27"/>
    <w:rsid w:val="00F76D64"/>
    <w:rsid w:val="00F97FAA"/>
    <w:rsid w:val="00FC153E"/>
    <w:rsid w:val="00FD1585"/>
    <w:rsid w:val="00FD3759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67E13-48B2-42D3-98E6-BDF4706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6FEE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6FEE"/>
  </w:style>
  <w:style w:type="character" w:customStyle="1" w:styleId="WW-Absatz-Standardschriftart">
    <w:name w:val="WW-Absatz-Standardschriftart"/>
    <w:rsid w:val="00B86FEE"/>
  </w:style>
  <w:style w:type="character" w:customStyle="1" w:styleId="WW-Absatz-Standardschriftart1">
    <w:name w:val="WW-Absatz-Standardschriftart1"/>
    <w:rsid w:val="00B86FEE"/>
  </w:style>
  <w:style w:type="character" w:customStyle="1" w:styleId="WW-Absatz-Standardschriftart11">
    <w:name w:val="WW-Absatz-Standardschriftart11"/>
    <w:rsid w:val="00B86FEE"/>
  </w:style>
  <w:style w:type="character" w:customStyle="1" w:styleId="Domylnaczcionkaakapitu2">
    <w:name w:val="Domyślna czcionka akapitu2"/>
    <w:rsid w:val="00B86FEE"/>
  </w:style>
  <w:style w:type="character" w:customStyle="1" w:styleId="WW-Absatz-Standardschriftart111">
    <w:name w:val="WW-Absatz-Standardschriftart111"/>
    <w:rsid w:val="00B86FEE"/>
  </w:style>
  <w:style w:type="character" w:customStyle="1" w:styleId="WW-Absatz-Standardschriftart1111">
    <w:name w:val="WW-Absatz-Standardschriftart1111"/>
    <w:rsid w:val="00B86FEE"/>
  </w:style>
  <w:style w:type="character" w:customStyle="1" w:styleId="WW-Absatz-Standardschriftart11111">
    <w:name w:val="WW-Absatz-Standardschriftart11111"/>
    <w:rsid w:val="00B86FEE"/>
  </w:style>
  <w:style w:type="character" w:customStyle="1" w:styleId="WW8Num1z0">
    <w:name w:val="WW8Num1z0"/>
    <w:rsid w:val="00B86FEE"/>
    <w:rPr>
      <w:rFonts w:ascii="Times New Roman" w:eastAsia="Times" w:hAnsi="Times New Roman" w:cs="Times New Roman"/>
    </w:rPr>
  </w:style>
  <w:style w:type="character" w:customStyle="1" w:styleId="WW8Num1z1">
    <w:name w:val="WW8Num1z1"/>
    <w:rsid w:val="00B86FEE"/>
    <w:rPr>
      <w:rFonts w:ascii="Symbol" w:eastAsia="Times New Roman" w:hAnsi="Symbol" w:cs="Arial"/>
    </w:rPr>
  </w:style>
  <w:style w:type="character" w:customStyle="1" w:styleId="WW8Num1z2">
    <w:name w:val="WW8Num1z2"/>
    <w:rsid w:val="00B86FEE"/>
    <w:rPr>
      <w:rFonts w:ascii="Wingdings" w:hAnsi="Wingdings"/>
    </w:rPr>
  </w:style>
  <w:style w:type="character" w:customStyle="1" w:styleId="WW8Num1z3">
    <w:name w:val="WW8Num1z3"/>
    <w:rsid w:val="00B86FEE"/>
    <w:rPr>
      <w:rFonts w:ascii="Symbol" w:hAnsi="Symbol"/>
    </w:rPr>
  </w:style>
  <w:style w:type="character" w:customStyle="1" w:styleId="WW8Num1z4">
    <w:name w:val="WW8Num1z4"/>
    <w:rsid w:val="00B86FEE"/>
    <w:rPr>
      <w:rFonts w:ascii="Courier New" w:hAnsi="Courier New"/>
    </w:rPr>
  </w:style>
  <w:style w:type="character" w:customStyle="1" w:styleId="Domylnaczcionkaakapitu1">
    <w:name w:val="Domyślna czcionka akapitu1"/>
    <w:rsid w:val="00B86FEE"/>
  </w:style>
  <w:style w:type="paragraph" w:customStyle="1" w:styleId="Nagwek2">
    <w:name w:val="Nagłówek2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86FEE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B86FEE"/>
    <w:rPr>
      <w:rFonts w:cs="Tahoma"/>
    </w:rPr>
  </w:style>
  <w:style w:type="paragraph" w:customStyle="1" w:styleId="Podpis2">
    <w:name w:val="Podpis2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6FE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6F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6FEE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B86FEE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B86FEE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B86FE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B86FEE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B86FEE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69"/>
    <w:rPr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69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B86FEE"/>
  </w:style>
  <w:style w:type="paragraph" w:styleId="Tekstdymka">
    <w:name w:val="Balloon Text"/>
    <w:basedOn w:val="Normalny"/>
    <w:link w:val="TekstdymkaZnak"/>
    <w:uiPriority w:val="99"/>
    <w:semiHidden/>
    <w:unhideWhenUsed/>
    <w:rsid w:val="0076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69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rsid w:val="00CB6BAA"/>
    <w:rPr>
      <w:color w:val="0000FF"/>
      <w:u w:val="single"/>
    </w:rPr>
  </w:style>
  <w:style w:type="paragraph" w:styleId="Mapadokumentu">
    <w:name w:val="Document Map"/>
    <w:basedOn w:val="Normalny"/>
    <w:semiHidden/>
    <w:rsid w:val="0011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wiadomocie-mail501">
    <w:name w:val="Styl wiadomości e-mail 501"/>
    <w:basedOn w:val="Domylnaczcionkaakapitu"/>
    <w:semiHidden/>
    <w:rsid w:val="00596EB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\Moje%20dokumenty\PISMA\VEOLIA\Warszawa\VEOLIA%20firm&#243;wk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9AC2-0116-4991-BF95-55403A4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 firmówka Warszawa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Grzeszczyk</dc:creator>
  <cp:lastModifiedBy>Justyna Domańska</cp:lastModifiedBy>
  <cp:revision>2</cp:revision>
  <cp:lastPrinted>2011-10-06T09:33:00Z</cp:lastPrinted>
  <dcterms:created xsi:type="dcterms:W3CDTF">2017-12-29T09:48:00Z</dcterms:created>
  <dcterms:modified xsi:type="dcterms:W3CDTF">2017-12-29T09:48:00Z</dcterms:modified>
</cp:coreProperties>
</file>