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8B" w:rsidRPr="00946944" w:rsidRDefault="000F3C8B" w:rsidP="00B50FD4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</w:p>
    <w:p w:rsidR="000F3C8B" w:rsidRPr="0086165B" w:rsidRDefault="000F3C8B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86165B">
        <w:rPr>
          <w:b/>
          <w:bCs/>
          <w:sz w:val="32"/>
          <w:szCs w:val="32"/>
        </w:rPr>
        <w:t>INFORMACJA</w:t>
      </w:r>
    </w:p>
    <w:p w:rsidR="000F3C8B" w:rsidRPr="0086165B" w:rsidRDefault="000F3C8B" w:rsidP="00B50FD4">
      <w:pPr>
        <w:spacing w:line="312" w:lineRule="auto"/>
        <w:jc w:val="center"/>
        <w:rPr>
          <w:b/>
          <w:sz w:val="32"/>
          <w:szCs w:val="32"/>
        </w:rPr>
      </w:pPr>
      <w:r w:rsidRPr="0086165B">
        <w:rPr>
          <w:b/>
          <w:sz w:val="32"/>
          <w:szCs w:val="32"/>
        </w:rPr>
        <w:t>Komisarza Wyborczego w Skierniewicach II</w:t>
      </w:r>
    </w:p>
    <w:p w:rsidR="000F3C8B" w:rsidRPr="0086165B" w:rsidRDefault="000F3C8B" w:rsidP="00B50FD4">
      <w:pPr>
        <w:spacing w:line="312" w:lineRule="auto"/>
        <w:jc w:val="center"/>
        <w:rPr>
          <w:b/>
          <w:sz w:val="32"/>
          <w:szCs w:val="32"/>
        </w:rPr>
      </w:pPr>
      <w:r w:rsidRPr="0086165B">
        <w:rPr>
          <w:b/>
          <w:sz w:val="32"/>
          <w:szCs w:val="32"/>
        </w:rPr>
        <w:t>z dnia 12 czerwca 2020 r.</w:t>
      </w:r>
    </w:p>
    <w:p w:rsidR="000F3C8B" w:rsidRPr="0086165B" w:rsidRDefault="000F3C8B" w:rsidP="004E4D38">
      <w:pPr>
        <w:spacing w:line="312" w:lineRule="auto"/>
        <w:rPr>
          <w:bCs/>
        </w:rPr>
      </w:pPr>
    </w:p>
    <w:p w:rsidR="000F3C8B" w:rsidRPr="0086165B" w:rsidRDefault="000F3C8B" w:rsidP="00B50FD4">
      <w:pPr>
        <w:spacing w:line="312" w:lineRule="auto"/>
        <w:jc w:val="both"/>
      </w:pPr>
      <w:r w:rsidRPr="0086165B">
        <w:t xml:space="preserve">Na podstawie art. 182 § 7 ustawy z dnia 5 stycznia 2011 r. – Kodeks wyborczy (Dz. U. z 2019 r. poz. 684 i 1504 oraz z 2020 r. poz. 568), w celu powołania w gminie Żelechlinek obwodowych komisji wyborczych w wyborach </w:t>
      </w:r>
      <w:r w:rsidRPr="0086165B">
        <w:rPr>
          <w:bCs/>
        </w:rPr>
        <w:t xml:space="preserve">Prezydenta Rzeczypospolitej Polskiej zarządzonych na dzień </w:t>
      </w:r>
      <w:r>
        <w:rPr>
          <w:bCs/>
        </w:rPr>
        <w:br/>
      </w:r>
      <w:r w:rsidRPr="0086165B">
        <w:rPr>
          <w:bCs/>
        </w:rPr>
        <w:t xml:space="preserve">28 czerwca 2020 r., </w:t>
      </w:r>
      <w:r w:rsidRPr="0086165B">
        <w:t>Komisarz Wyborczy w Skierniewicach II informuje, co następuje:</w:t>
      </w:r>
    </w:p>
    <w:p w:rsidR="000F3C8B" w:rsidRPr="0086165B" w:rsidRDefault="000F3C8B" w:rsidP="004E4D38">
      <w:pPr>
        <w:spacing w:line="312" w:lineRule="auto"/>
        <w:jc w:val="both"/>
      </w:pPr>
    </w:p>
    <w:p w:rsidR="000F3C8B" w:rsidRPr="00F01437" w:rsidRDefault="000F3C8B" w:rsidP="004E4D38">
      <w:pPr>
        <w:widowControl w:val="0"/>
        <w:spacing w:before="120" w:line="312" w:lineRule="auto"/>
        <w:jc w:val="center"/>
      </w:pPr>
      <w:r w:rsidRPr="00F01437">
        <w:t>§ 1.</w:t>
      </w:r>
    </w:p>
    <w:p w:rsidR="000F3C8B" w:rsidRPr="00F01437" w:rsidRDefault="000F3C8B" w:rsidP="00652D1E">
      <w:pPr>
        <w:pStyle w:val="BodyTextIndent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15.06.2020 r. do godz. 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Żelechlinku</w:t>
      </w:r>
      <w:r w:rsidRPr="00F0143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01437">
        <w:rPr>
          <w:sz w:val="24"/>
          <w:szCs w:val="24"/>
        </w:rPr>
        <w:t>do niżej wymienionych komisji wyborczych:</w:t>
      </w:r>
    </w:p>
    <w:p w:rsidR="000F3C8B" w:rsidRPr="0086165B" w:rsidRDefault="000F3C8B" w:rsidP="00652D1E">
      <w:pPr>
        <w:pStyle w:val="BodyTextIndent2"/>
        <w:spacing w:line="312" w:lineRule="auto"/>
        <w:ind w:firstLine="0"/>
        <w:rPr>
          <w:sz w:val="24"/>
          <w:szCs w:val="24"/>
        </w:rPr>
      </w:pPr>
      <w:r w:rsidRPr="0086165B">
        <w:rPr>
          <w:sz w:val="24"/>
          <w:szCs w:val="24"/>
        </w:rPr>
        <w:t>- Nr 1, w liczbie 2,</w:t>
      </w:r>
    </w:p>
    <w:p w:rsidR="000F3C8B" w:rsidRPr="0086165B" w:rsidRDefault="000F3C8B" w:rsidP="00652D1E">
      <w:pPr>
        <w:pStyle w:val="BodyTextIndent2"/>
        <w:spacing w:line="312" w:lineRule="auto"/>
        <w:ind w:firstLine="0"/>
        <w:rPr>
          <w:sz w:val="24"/>
          <w:szCs w:val="24"/>
        </w:rPr>
      </w:pPr>
      <w:r w:rsidRPr="0086165B">
        <w:rPr>
          <w:sz w:val="24"/>
          <w:szCs w:val="24"/>
        </w:rPr>
        <w:t>- Nr 2, w liczbie 4,</w:t>
      </w:r>
    </w:p>
    <w:p w:rsidR="000F3C8B" w:rsidRPr="0086165B" w:rsidRDefault="000F3C8B" w:rsidP="00652D1E">
      <w:pPr>
        <w:pStyle w:val="BodyTextIndent2"/>
        <w:spacing w:line="312" w:lineRule="auto"/>
        <w:ind w:firstLine="0"/>
        <w:rPr>
          <w:sz w:val="24"/>
          <w:szCs w:val="24"/>
        </w:rPr>
      </w:pPr>
      <w:r w:rsidRPr="0086165B">
        <w:rPr>
          <w:sz w:val="24"/>
          <w:szCs w:val="24"/>
        </w:rPr>
        <w:t>- Nr 3, w liczbie 4,</w:t>
      </w:r>
    </w:p>
    <w:p w:rsidR="000F3C8B" w:rsidRPr="0086165B" w:rsidRDefault="000F3C8B" w:rsidP="00652D1E">
      <w:pPr>
        <w:pStyle w:val="BodyTextIndent2"/>
        <w:spacing w:line="312" w:lineRule="auto"/>
        <w:ind w:firstLine="0"/>
        <w:rPr>
          <w:sz w:val="24"/>
          <w:szCs w:val="24"/>
        </w:rPr>
      </w:pPr>
      <w:r w:rsidRPr="0086165B">
        <w:rPr>
          <w:sz w:val="24"/>
          <w:szCs w:val="24"/>
        </w:rPr>
        <w:t>- Nr 4, w liczbie 3.</w:t>
      </w:r>
    </w:p>
    <w:p w:rsidR="000F3C8B" w:rsidRPr="00F01437" w:rsidRDefault="000F3C8B" w:rsidP="004E4D38">
      <w:pPr>
        <w:widowControl w:val="0"/>
        <w:spacing w:before="120" w:line="312" w:lineRule="auto"/>
        <w:jc w:val="center"/>
      </w:pPr>
      <w:r w:rsidRPr="00F01437">
        <w:t>§ 2.</w:t>
      </w:r>
    </w:p>
    <w:p w:rsidR="000F3C8B" w:rsidRPr="00F01437" w:rsidRDefault="000F3C8B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>
        <w:br/>
      </w:r>
      <w:r w:rsidRPr="00F01437">
        <w:t xml:space="preserve">o którym mowa w art. 182 § 7 pkt 1, które odbędzie się w dniu </w:t>
      </w:r>
      <w:r>
        <w:t>15.06.2020 r. o godz. 12:00</w:t>
      </w:r>
      <w:r w:rsidRPr="00F01437">
        <w:t xml:space="preserve"> </w:t>
      </w:r>
      <w:r>
        <w:br/>
      </w:r>
      <w:r w:rsidRPr="00F01437">
        <w:t xml:space="preserve">w siedzibie </w:t>
      </w:r>
      <w:r w:rsidRPr="00F01437">
        <w:rPr>
          <w:b/>
        </w:rPr>
        <w:t>Urzędu Gminy w Żelechlinku</w:t>
      </w:r>
      <w:r w:rsidRPr="00F01437">
        <w:t>.</w:t>
      </w:r>
    </w:p>
    <w:p w:rsidR="000F3C8B" w:rsidRPr="00F01437" w:rsidRDefault="000F3C8B" w:rsidP="004E4D38">
      <w:pPr>
        <w:widowControl w:val="0"/>
        <w:spacing w:before="120" w:line="312" w:lineRule="auto"/>
        <w:jc w:val="center"/>
      </w:pPr>
      <w:r w:rsidRPr="00F01437">
        <w:t>§ 3</w:t>
      </w:r>
    </w:p>
    <w:p w:rsidR="000F3C8B" w:rsidRPr="00F01437" w:rsidRDefault="000F3C8B" w:rsidP="004E4D38">
      <w:pPr>
        <w:pStyle w:val="BodyTextIndent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0F3C8B" w:rsidRPr="00F01437" w:rsidRDefault="000F3C8B" w:rsidP="004E4D38">
      <w:pPr>
        <w:spacing w:line="312" w:lineRule="auto"/>
        <w:rPr>
          <w:b/>
          <w:bCs/>
        </w:rPr>
      </w:pPr>
    </w:p>
    <w:p w:rsidR="000F3C8B" w:rsidRPr="00F01437" w:rsidRDefault="000F3C8B" w:rsidP="004E4D38">
      <w:pPr>
        <w:spacing w:line="312" w:lineRule="auto"/>
        <w:ind w:left="4536"/>
        <w:jc w:val="center"/>
        <w:rPr>
          <w:b/>
          <w:bCs/>
        </w:rPr>
      </w:pPr>
    </w:p>
    <w:p w:rsidR="000F3C8B" w:rsidRPr="0086165B" w:rsidRDefault="000F3C8B" w:rsidP="00B50FD4">
      <w:pPr>
        <w:spacing w:line="312" w:lineRule="auto"/>
        <w:ind w:left="4536"/>
        <w:jc w:val="center"/>
        <w:rPr>
          <w:b/>
          <w:bCs/>
        </w:rPr>
      </w:pPr>
      <w:r w:rsidRPr="0086165B">
        <w:rPr>
          <w:b/>
          <w:bCs/>
        </w:rPr>
        <w:t>Komisarz Wyborczy</w:t>
      </w:r>
      <w:r w:rsidRPr="0086165B">
        <w:rPr>
          <w:b/>
          <w:bCs/>
        </w:rPr>
        <w:br/>
      </w:r>
      <w:r w:rsidRPr="0086165B">
        <w:rPr>
          <w:b/>
        </w:rPr>
        <w:t>w Skierniewicach II</w:t>
      </w:r>
    </w:p>
    <w:p w:rsidR="000F3C8B" w:rsidRPr="0086165B" w:rsidRDefault="000F3C8B" w:rsidP="00B50FD4">
      <w:pPr>
        <w:spacing w:line="312" w:lineRule="auto"/>
        <w:ind w:left="4536"/>
        <w:jc w:val="center"/>
        <w:rPr>
          <w:b/>
          <w:bCs/>
        </w:rPr>
      </w:pPr>
    </w:p>
    <w:p w:rsidR="000F3C8B" w:rsidRPr="0086165B" w:rsidRDefault="000F3C8B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86165B">
        <w:rPr>
          <w:b/>
          <w:bCs/>
        </w:rPr>
        <w:t>Mieczysław Humka</w:t>
      </w:r>
    </w:p>
    <w:p w:rsidR="000F3C8B" w:rsidRPr="0086165B" w:rsidRDefault="000F3C8B" w:rsidP="00F01437">
      <w:pPr>
        <w:rPr>
          <w:b/>
          <w:bCs/>
        </w:rPr>
      </w:pPr>
    </w:p>
    <w:sectPr w:rsidR="000F3C8B" w:rsidRPr="0086165B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5B79"/>
    <w:rsid w:val="000E64A0"/>
    <w:rsid w:val="000F3C8B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7B127C"/>
    <w:rsid w:val="0084488F"/>
    <w:rsid w:val="0086165B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46944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D3634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EF19D8"/>
    <w:rsid w:val="00F01437"/>
    <w:rsid w:val="00F026E3"/>
    <w:rsid w:val="00F33F0C"/>
    <w:rsid w:val="00F375F9"/>
    <w:rsid w:val="00F613D6"/>
    <w:rsid w:val="00FA52D2"/>
    <w:rsid w:val="00FD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E4D38"/>
    <w:rPr>
      <w:rFonts w:ascii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170</Words>
  <Characters>1024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Piotr Robert Podolski</dc:creator>
  <cp:keywords/>
  <dc:description/>
  <cp:lastModifiedBy>Użytkownik systemu Windows</cp:lastModifiedBy>
  <cp:revision>2</cp:revision>
  <dcterms:created xsi:type="dcterms:W3CDTF">2020-06-12T14:23:00Z</dcterms:created>
  <dcterms:modified xsi:type="dcterms:W3CDTF">2020-06-12T14:23:00Z</dcterms:modified>
</cp:coreProperties>
</file>